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Pr="00FB3221" w:rsidRDefault="00B921ED">
      <w:pPr>
        <w:widowControl w:val="0"/>
        <w:autoSpaceDE w:val="0"/>
        <w:autoSpaceDN w:val="0"/>
        <w:adjustRightInd w:val="0"/>
      </w:pPr>
      <w:r w:rsidRPr="00FB3221">
        <w:rPr>
          <w:b/>
          <w:bCs/>
        </w:rPr>
        <w:t>ANT</w:t>
      </w:r>
      <w:r w:rsidR="00B035CE" w:rsidRPr="00FB3221">
        <w:rPr>
          <w:b/>
          <w:bCs/>
        </w:rPr>
        <w:t xml:space="preserve">ICOAGULATION IN PREGNANT WOMEN </w:t>
      </w:r>
      <w:r w:rsidR="00AB32C3">
        <w:rPr>
          <w:b/>
          <w:bCs/>
        </w:rPr>
        <w:t>WITH POSTHETIC VALVES</w:t>
      </w:r>
      <w:r w:rsidRPr="00FB3221">
        <w:rPr>
          <w:b/>
          <w:bCs/>
        </w:rPr>
        <w:t xml:space="preserve"> </w:t>
      </w:r>
    </w:p>
    <w:p w:rsidR="00B921ED" w:rsidRPr="00FB3221" w:rsidRDefault="00B035CE">
      <w:pPr>
        <w:widowControl w:val="0"/>
        <w:autoSpaceDE w:val="0"/>
        <w:autoSpaceDN w:val="0"/>
        <w:adjustRightInd w:val="0"/>
      </w:pPr>
      <w:r w:rsidRPr="00FB3221">
        <w:rPr>
          <w:b/>
          <w:bCs/>
          <w:u w:val="single"/>
        </w:rPr>
        <w:t>S. Goland</w:t>
      </w:r>
      <w:r w:rsidR="00B921ED" w:rsidRPr="00FB3221">
        <w:t>, J</w:t>
      </w:r>
      <w:r w:rsidRPr="00FB3221">
        <w:t>.</w:t>
      </w:r>
      <w:r w:rsidR="00B921ED" w:rsidRPr="00FB3221">
        <w:t xml:space="preserve"> Fan, S</w:t>
      </w:r>
      <w:r w:rsidRPr="00FB3221">
        <w:t>.</w:t>
      </w:r>
      <w:r w:rsidR="00B921ED" w:rsidRPr="00FB3221">
        <w:t xml:space="preserve"> </w:t>
      </w:r>
      <w:proofErr w:type="spellStart"/>
      <w:r w:rsidR="00B921ED" w:rsidRPr="00FB3221">
        <w:t>Schwartzenberg</w:t>
      </w:r>
      <w:proofErr w:type="spellEnd"/>
      <w:r w:rsidR="00B921ED" w:rsidRPr="00FB3221">
        <w:t>, N</w:t>
      </w:r>
      <w:r w:rsidRPr="00FB3221">
        <w:t>.</w:t>
      </w:r>
      <w:r w:rsidR="00B921ED" w:rsidRPr="00FB3221">
        <w:t xml:space="preserve"> </w:t>
      </w:r>
      <w:proofErr w:type="spellStart"/>
      <w:r w:rsidR="00B921ED" w:rsidRPr="00FB3221">
        <w:t>Kozak</w:t>
      </w:r>
      <w:proofErr w:type="spellEnd"/>
      <w:r w:rsidR="00B921ED" w:rsidRPr="00FB3221">
        <w:t>, U</w:t>
      </w:r>
      <w:r w:rsidRPr="00FB3221">
        <w:t>.</w:t>
      </w:r>
      <w:r w:rsidR="00B921ED" w:rsidRPr="00FB3221">
        <w:t xml:space="preserve"> </w:t>
      </w:r>
      <w:proofErr w:type="spellStart"/>
      <w:r w:rsidR="00B921ED" w:rsidRPr="00FB3221">
        <w:t>Elkayam</w:t>
      </w:r>
      <w:proofErr w:type="spellEnd"/>
    </w:p>
    <w:p w:rsidR="00B921ED" w:rsidRPr="00FB3221" w:rsidRDefault="00FB3221">
      <w:pPr>
        <w:widowControl w:val="0"/>
        <w:autoSpaceDE w:val="0"/>
        <w:autoSpaceDN w:val="0"/>
        <w:adjustRightInd w:val="0"/>
      </w:pPr>
      <w:r w:rsidRPr="00FB3221">
        <w:t xml:space="preserve">Kaplan Medical Center, </w:t>
      </w:r>
      <w:proofErr w:type="spellStart"/>
      <w:r w:rsidRPr="00FB3221">
        <w:t>Rehovot</w:t>
      </w:r>
      <w:proofErr w:type="spellEnd"/>
      <w:r w:rsidRPr="00FB3221">
        <w:t>, Israel</w:t>
      </w:r>
    </w:p>
    <w:p w:rsidR="00B921ED" w:rsidRPr="00FB3221" w:rsidRDefault="00B921ED">
      <w:pPr>
        <w:widowControl w:val="0"/>
        <w:autoSpaceDE w:val="0"/>
        <w:autoSpaceDN w:val="0"/>
        <w:adjustRightInd w:val="0"/>
      </w:pPr>
    </w:p>
    <w:p w:rsidR="00B035CE" w:rsidRPr="00FB3221" w:rsidRDefault="00B921ED">
      <w:pPr>
        <w:widowControl w:val="0"/>
        <w:autoSpaceDE w:val="0"/>
        <w:autoSpaceDN w:val="0"/>
        <w:adjustRightInd w:val="0"/>
        <w:jc w:val="both"/>
      </w:pPr>
      <w:r w:rsidRPr="00FB3221">
        <w:t>Over-review on anticoagulation in pregnant women with mechanical prosthetic heart valves (MPHV) will be presented in addition to our experience with low molecular heparin (LMWH) treatment in this patient population.</w:t>
      </w:r>
    </w:p>
    <w:p w:rsidR="00B035CE" w:rsidRPr="00FB3221" w:rsidRDefault="00B035CE">
      <w:pPr>
        <w:widowControl w:val="0"/>
        <w:autoSpaceDE w:val="0"/>
        <w:autoSpaceDN w:val="0"/>
        <w:adjustRightInd w:val="0"/>
        <w:jc w:val="both"/>
      </w:pPr>
      <w:r w:rsidRPr="00FB3221">
        <w:t>Background</w:t>
      </w:r>
      <w:r w:rsidR="00B921ED" w:rsidRPr="00FB3221">
        <w:t>: LMWH is often used in pregna</w:t>
      </w:r>
      <w:r w:rsidRPr="00FB3221">
        <w:t>n</w:t>
      </w:r>
      <w:r w:rsidR="00B921ED" w:rsidRPr="00FB3221">
        <w:t>cy including for MPHV. In spite of ACC/AHA recommendations cases of valve thrombosis occur in women receiving LMWH. We thought that recommended peak anti-</w:t>
      </w:r>
      <w:proofErr w:type="spellStart"/>
      <w:r w:rsidR="00B921ED" w:rsidRPr="00FB3221">
        <w:t>Xa</w:t>
      </w:r>
      <w:proofErr w:type="spellEnd"/>
      <w:r w:rsidR="00B921ED" w:rsidRPr="00FB3221">
        <w:t xml:space="preserve"> levels are associated with sub-therapeutic trough levels during pregnancy. </w:t>
      </w:r>
    </w:p>
    <w:p w:rsidR="00B035CE" w:rsidRPr="00FB3221" w:rsidRDefault="00B921ED">
      <w:pPr>
        <w:widowControl w:val="0"/>
        <w:autoSpaceDE w:val="0"/>
        <w:autoSpaceDN w:val="0"/>
        <w:adjustRightInd w:val="0"/>
        <w:jc w:val="both"/>
      </w:pPr>
      <w:r w:rsidRPr="00FB3221">
        <w:t>Results: 26 pregnant patients receiving LMWH s/c q12 h who had both through and peak anti-</w:t>
      </w:r>
      <w:proofErr w:type="spellStart"/>
      <w:r w:rsidRPr="00FB3221">
        <w:t>Xa</w:t>
      </w:r>
      <w:proofErr w:type="spellEnd"/>
      <w:r w:rsidRPr="00FB3221">
        <w:t xml:space="preserve"> levels (177 determinations) were enrolled. Peak anti-</w:t>
      </w:r>
      <w:proofErr w:type="spellStart"/>
      <w:r w:rsidRPr="00FB3221">
        <w:t>Xa</w:t>
      </w:r>
      <w:proofErr w:type="spellEnd"/>
      <w:r w:rsidRPr="00FB3221">
        <w:t xml:space="preserve"> levels 0.7-1.2 units/ml was obtained in 93 (53%) of the measurements, but in 65% of through levels out of these 93 were found to be sub-therapeutic (&lt;0.6 units/ml).  Sub-therapeutic trough levels were found in 78% measurements with peak levels of 0.7-0.79 units/ml, 81% of 0.8-0.89 units/ml, 69% of 0.9-0.99 units/ml 54% of 1.0-1.09 units/ml, 24% of 1.1-1.19 units/m</w:t>
      </w:r>
      <w:r w:rsidR="00AB32C3">
        <w:t xml:space="preserve">l, 1/11 (99%) of 1.2 units/ml. </w:t>
      </w:r>
      <w:r w:rsidRPr="00FB3221">
        <w:t>There were 51 measurements of peak anti-</w:t>
      </w:r>
      <w:proofErr w:type="spellStart"/>
      <w:r w:rsidRPr="00FB3221">
        <w:t>Xa</w:t>
      </w:r>
      <w:proofErr w:type="spellEnd"/>
      <w:r w:rsidRPr="00FB3221">
        <w:t xml:space="preserve"> &gt; 1.2 units/ml, but 5 of them (10%) showed sub-therapeutic trough levels.  Trough levels o</w:t>
      </w:r>
      <w:r w:rsidR="00AB32C3">
        <w:t>f anti-</w:t>
      </w:r>
      <w:proofErr w:type="spellStart"/>
      <w:r w:rsidR="00AB32C3">
        <w:t>Xa</w:t>
      </w:r>
      <w:proofErr w:type="spellEnd"/>
      <w:r w:rsidR="00AB32C3">
        <w:t xml:space="preserve"> </w:t>
      </w:r>
      <w:r w:rsidR="00AB32C3" w:rsidRPr="00AB32C3">
        <w:rPr>
          <w:highlight w:val="yellow"/>
        </w:rPr>
        <w:t>&amp;#8805</w:t>
      </w:r>
      <w:r w:rsidR="00AB32C3">
        <w:t xml:space="preserve">; 0.6 units/ml </w:t>
      </w:r>
      <w:r w:rsidRPr="00FB3221">
        <w:t>(0.6-1.2 U/ml) w</w:t>
      </w:r>
      <w:r w:rsidR="00AB32C3">
        <w:t xml:space="preserve">ere found in 116 measurements. </w:t>
      </w:r>
      <w:bookmarkStart w:id="0" w:name="_GoBack"/>
      <w:bookmarkEnd w:id="0"/>
      <w:proofErr w:type="gramStart"/>
      <w:r w:rsidRPr="00FB3221">
        <w:t>High peak levels &gt;1.5 units/ml in only 7.</w:t>
      </w:r>
      <w:proofErr w:type="gramEnd"/>
      <w:r w:rsidRPr="00FB3221">
        <w:t xml:space="preserve"> </w:t>
      </w:r>
    </w:p>
    <w:p w:rsidR="00B921ED" w:rsidRPr="00FB3221" w:rsidRDefault="00B921ED">
      <w:pPr>
        <w:widowControl w:val="0"/>
        <w:autoSpaceDE w:val="0"/>
        <w:autoSpaceDN w:val="0"/>
        <w:adjustRightInd w:val="0"/>
        <w:jc w:val="both"/>
      </w:pPr>
      <w:r w:rsidRPr="00FB3221">
        <w:t>Conclusions: Anticoagulation with adjusted does LMWH aimed to achieve guidelines recommended peak l</w:t>
      </w:r>
      <w:r w:rsidR="00AB32C3">
        <w:t>evels of anti-</w:t>
      </w:r>
      <w:proofErr w:type="spellStart"/>
      <w:r w:rsidR="00AB32C3">
        <w:t>Xa</w:t>
      </w:r>
      <w:proofErr w:type="spellEnd"/>
      <w:r w:rsidR="00AB32C3">
        <w:t xml:space="preserve"> is commonly (&gt;</w:t>
      </w:r>
      <w:r w:rsidRPr="00FB3221">
        <w:t>50%) associated with sub-therapeutic trough levels which may result in reported thromboembolic complications.  Routine measurements of trough anti-</w:t>
      </w:r>
      <w:proofErr w:type="spellStart"/>
      <w:r w:rsidRPr="00FB3221">
        <w:t>Xa</w:t>
      </w:r>
      <w:proofErr w:type="spellEnd"/>
      <w:r w:rsidRPr="00FB3221">
        <w:t xml:space="preserve"> levels are recommended during pregnancy to assure adequate level of anticoagulation. </w:t>
      </w:r>
    </w:p>
    <w:p w:rsidR="00B921ED" w:rsidRPr="00FB3221" w:rsidRDefault="00B921ED">
      <w:pPr>
        <w:widowControl w:val="0"/>
        <w:autoSpaceDE w:val="0"/>
        <w:autoSpaceDN w:val="0"/>
        <w:adjustRightInd w:val="0"/>
      </w:pPr>
    </w:p>
    <w:sectPr w:rsidR="00B921ED" w:rsidRPr="00FB3221" w:rsidSect="000F0063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63" w:rsidRDefault="000F0063" w:rsidP="000F0063">
      <w:r>
        <w:separator/>
      </w:r>
    </w:p>
  </w:endnote>
  <w:endnote w:type="continuationSeparator" w:id="0">
    <w:p w:rsidR="000F0063" w:rsidRDefault="000F0063" w:rsidP="000F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63" w:rsidRDefault="000F0063" w:rsidP="000F0063">
      <w:r>
        <w:separator/>
      </w:r>
    </w:p>
  </w:footnote>
  <w:footnote w:type="continuationSeparator" w:id="0">
    <w:p w:rsidR="000F0063" w:rsidRDefault="000F0063" w:rsidP="000F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63" w:rsidRDefault="000F0063" w:rsidP="000F0063">
    <w:pPr>
      <w:pStyle w:val="Header"/>
    </w:pPr>
    <w:r>
      <w:t>3055</w:t>
    </w:r>
  </w:p>
  <w:p w:rsidR="000F0063" w:rsidRDefault="000F0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F0063"/>
    <w:rsid w:val="00447B2F"/>
    <w:rsid w:val="00AB32C3"/>
    <w:rsid w:val="00B035CE"/>
    <w:rsid w:val="00B921ED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0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0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DBA012BD</Template>
  <TotalTime>8</TotalTime>
  <Pages>1</Pages>
  <Words>264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2012-04-04T14:30:00Z</dcterms:created>
  <dcterms:modified xsi:type="dcterms:W3CDTF">2012-05-23T11:34:00Z</dcterms:modified>
</cp:coreProperties>
</file>